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B9" w:rsidRDefault="00C606B9" w:rsidP="00C606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</w:t>
      </w:r>
      <w:r w:rsidR="00C17A5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4E4F3E" w:rsidRPr="009437AA" w:rsidRDefault="004E4F3E" w:rsidP="004E4F3E">
      <w:pPr>
        <w:spacing w:line="480" w:lineRule="auto"/>
        <w:rPr>
          <w:b/>
          <w:sz w:val="24"/>
          <w:szCs w:val="24"/>
        </w:rPr>
      </w:pPr>
      <w:r w:rsidRPr="009437AA">
        <w:rPr>
          <w:b/>
          <w:sz w:val="24"/>
          <w:szCs w:val="24"/>
        </w:rPr>
        <w:t>Wykonawca:</w:t>
      </w:r>
    </w:p>
    <w:p w:rsidR="004E4F3E" w:rsidRPr="004541F9" w:rsidRDefault="004E4F3E" w:rsidP="004E4F3E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:rsidR="004E4F3E" w:rsidRPr="006676AE" w:rsidRDefault="00C17A53" w:rsidP="004E4F3E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 </w:t>
      </w:r>
      <w:r w:rsidR="004E4F3E" w:rsidRPr="006676AE">
        <w:rPr>
          <w:i/>
          <w:sz w:val="16"/>
          <w:szCs w:val="16"/>
        </w:rPr>
        <w:t>(pełna nazwa/firma, adres</w:t>
      </w:r>
      <w:r w:rsidR="004E4F3E">
        <w:rPr>
          <w:i/>
          <w:sz w:val="16"/>
          <w:szCs w:val="16"/>
        </w:rPr>
        <w:t xml:space="preserve">, w zależności od </w:t>
      </w:r>
      <w:r w:rsidR="004E4F3E" w:rsidRPr="006676AE">
        <w:rPr>
          <w:i/>
          <w:sz w:val="16"/>
          <w:szCs w:val="16"/>
        </w:rPr>
        <w:t>podmiotu: NIP/PESEL, KRS/CEiDG)</w:t>
      </w:r>
    </w:p>
    <w:p w:rsidR="004E4F3E" w:rsidRPr="004541F9" w:rsidRDefault="004E4F3E" w:rsidP="004E4F3E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:rsidR="004E4F3E" w:rsidRPr="004541F9" w:rsidRDefault="004E4F3E" w:rsidP="004E4F3E">
      <w:pPr>
        <w:spacing w:after="240"/>
        <w:ind w:right="5528"/>
      </w:pPr>
      <w:r w:rsidRPr="004541F9">
        <w:t>…………………………………………</w:t>
      </w:r>
    </w:p>
    <w:p w:rsidR="004E4F3E" w:rsidRPr="006676AE" w:rsidRDefault="00C17A53" w:rsidP="004E4F3E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 </w:t>
      </w:r>
      <w:r w:rsidR="004E4F3E" w:rsidRPr="006676AE">
        <w:rPr>
          <w:i/>
          <w:sz w:val="16"/>
          <w:szCs w:val="16"/>
        </w:rPr>
        <w:t xml:space="preserve">(imię, nazwisko, </w:t>
      </w:r>
      <w:r w:rsidR="004E4F3E">
        <w:rPr>
          <w:i/>
          <w:sz w:val="16"/>
          <w:szCs w:val="16"/>
        </w:rPr>
        <w:t xml:space="preserve">stanowisko/podstawa do </w:t>
      </w:r>
      <w:r w:rsidR="004E4F3E" w:rsidRPr="006676AE">
        <w:rPr>
          <w:i/>
          <w:sz w:val="16"/>
          <w:szCs w:val="16"/>
        </w:rPr>
        <w:t>reprezentacji)</w:t>
      </w:r>
    </w:p>
    <w:p w:rsidR="009437AA" w:rsidRPr="0000184A" w:rsidRDefault="009437AA" w:rsidP="009437AA">
      <w:pPr>
        <w:widowControl w:val="0"/>
        <w:adjustRightInd w:val="0"/>
        <w:textAlignment w:val="baseline"/>
        <w:rPr>
          <w:b/>
          <w:sz w:val="28"/>
          <w:szCs w:val="28"/>
        </w:rPr>
      </w:pPr>
    </w:p>
    <w:p w:rsidR="0000184A" w:rsidRPr="0000184A" w:rsidRDefault="007D36CE" w:rsidP="002E20AB">
      <w:pPr>
        <w:pStyle w:val="Tekstpodstawowywcity"/>
        <w:spacing w:line="276" w:lineRule="auto"/>
        <w:ind w:firstLine="708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1A24A3">
        <w:br/>
      </w:r>
      <w:r w:rsidR="00753DC1">
        <w:t xml:space="preserve">w trybie </w:t>
      </w:r>
      <w:r w:rsidR="00174084" w:rsidRPr="00174084">
        <w:rPr>
          <w:b/>
        </w:rPr>
        <w:t>przetarg</w:t>
      </w:r>
      <w:r w:rsidR="0005748C">
        <w:rPr>
          <w:b/>
        </w:rPr>
        <w:t>u</w:t>
      </w:r>
      <w:r w:rsidR="00174084" w:rsidRPr="00174084">
        <w:rPr>
          <w:b/>
        </w:rPr>
        <w:t xml:space="preserve"> nieograniczon</w:t>
      </w:r>
      <w:r w:rsidR="0005748C">
        <w:rPr>
          <w:b/>
        </w:rPr>
        <w:t>ego</w:t>
      </w:r>
      <w:r w:rsidR="00753DC1">
        <w:t xml:space="preserve"> na:</w:t>
      </w:r>
    </w:p>
    <w:p w:rsidR="00FA6B79" w:rsidRDefault="00FA6B79" w:rsidP="003F1E54">
      <w:pPr>
        <w:rPr>
          <w:b/>
          <w:sz w:val="24"/>
        </w:rPr>
      </w:pPr>
      <w:r w:rsidRPr="00FA6B79">
        <w:rPr>
          <w:b/>
          <w:sz w:val="24"/>
        </w:rPr>
        <w:t>Odbiór i dalsze zagospodarowanie odpadów o kodzie ex 19 12 12 – inne odpady (w tym zmieszane substancje i przedmioty) z mechanicznej obróbki odpadów inne niż wymienione w 19 12 11.</w:t>
      </w:r>
    </w:p>
    <w:p w:rsidR="0000184A" w:rsidRPr="003F1E54" w:rsidRDefault="008B3C7B" w:rsidP="00FA6B79">
      <w:pPr>
        <w:jc w:val="both"/>
        <w:rPr>
          <w:b/>
          <w:sz w:val="24"/>
          <w:szCs w:val="24"/>
        </w:rPr>
      </w:pPr>
      <w:r w:rsidRPr="00FA6B79">
        <w:rPr>
          <w:sz w:val="24"/>
        </w:rPr>
        <w:t>d</w:t>
      </w:r>
      <w:r w:rsidR="007D36CE" w:rsidRPr="00FA6B79">
        <w:rPr>
          <w:sz w:val="24"/>
        </w:rPr>
        <w:t>ziałając na</w:t>
      </w:r>
      <w:r w:rsidR="007D36CE" w:rsidRPr="00FA6B79">
        <w:rPr>
          <w:sz w:val="24"/>
          <w:szCs w:val="24"/>
        </w:rPr>
        <w:t xml:space="preserve"> podstawie</w:t>
      </w:r>
      <w:r w:rsidR="00C606B9" w:rsidRPr="00FA6B79">
        <w:rPr>
          <w:sz w:val="24"/>
          <w:szCs w:val="24"/>
        </w:rPr>
        <w:t xml:space="preserve"> art. 24 ust. 11</w:t>
      </w:r>
      <w:r w:rsidR="0000184A" w:rsidRPr="00FA6B79">
        <w:rPr>
          <w:sz w:val="24"/>
          <w:szCs w:val="24"/>
        </w:rPr>
        <w:t xml:space="preserve"> ustawy z dnia 29 stycznia 2004 roku - Prawo zamówień</w:t>
      </w:r>
      <w:r w:rsidR="0000184A" w:rsidRPr="0000184A">
        <w:rPr>
          <w:sz w:val="24"/>
          <w:szCs w:val="24"/>
        </w:rPr>
        <w:t xml:space="preserve"> publicznych </w:t>
      </w:r>
      <w:r w:rsidR="00174084" w:rsidRPr="00174084">
        <w:rPr>
          <w:sz w:val="24"/>
          <w:szCs w:val="24"/>
        </w:rPr>
        <w:t>(Dz. U.</w:t>
      </w:r>
      <w:r w:rsidR="002E20AB">
        <w:rPr>
          <w:sz w:val="24"/>
          <w:szCs w:val="24"/>
        </w:rPr>
        <w:t xml:space="preserve"> z 201</w:t>
      </w:r>
      <w:r w:rsidR="00FA6B79">
        <w:rPr>
          <w:sz w:val="24"/>
          <w:szCs w:val="24"/>
        </w:rPr>
        <w:t>8</w:t>
      </w:r>
      <w:r w:rsidR="002E20AB">
        <w:rPr>
          <w:sz w:val="24"/>
          <w:szCs w:val="24"/>
        </w:rPr>
        <w:t xml:space="preserve"> r. poz. </w:t>
      </w:r>
      <w:r w:rsidR="00FA6B79">
        <w:rPr>
          <w:sz w:val="24"/>
          <w:szCs w:val="24"/>
        </w:rPr>
        <w:t>1986</w:t>
      </w:r>
      <w:r w:rsidR="00A6291C">
        <w:rPr>
          <w:sz w:val="24"/>
          <w:szCs w:val="24"/>
        </w:rPr>
        <w:t xml:space="preserve"> ze zm.</w:t>
      </w:r>
      <w:r w:rsidR="00174084" w:rsidRPr="0017408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C17A53" w:rsidRDefault="006D68D8" w:rsidP="00C17A53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  <w:r w:rsidR="00C17A53">
        <w:rPr>
          <w:b/>
          <w:sz w:val="24"/>
          <w:szCs w:val="24"/>
        </w:rPr>
        <w:t xml:space="preserve">, że 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2E20AB">
        <w:rPr>
          <w:b/>
          <w:sz w:val="24"/>
          <w:szCs w:val="24"/>
          <w:u w:val="single"/>
        </w:rPr>
        <w:t>nie należymy</w:t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74084" w:rsidRPr="00174084">
        <w:rPr>
          <w:sz w:val="24"/>
          <w:szCs w:val="24"/>
        </w:rPr>
        <w:t>(</w:t>
      </w:r>
      <w:r w:rsidR="002E20AB" w:rsidRPr="00174084">
        <w:rPr>
          <w:sz w:val="24"/>
          <w:szCs w:val="24"/>
        </w:rPr>
        <w:t>Dz. U.</w:t>
      </w:r>
      <w:r w:rsidR="002E20AB">
        <w:rPr>
          <w:sz w:val="24"/>
          <w:szCs w:val="24"/>
        </w:rPr>
        <w:t xml:space="preserve"> z 2017 r. poz. 1579</w:t>
      </w:r>
      <w:r w:rsidR="00A6291C">
        <w:rPr>
          <w:sz w:val="24"/>
          <w:szCs w:val="24"/>
        </w:rPr>
        <w:t xml:space="preserve"> ze zm.</w:t>
      </w:r>
      <w:r w:rsidR="00174084" w:rsidRPr="00174084">
        <w:rPr>
          <w:sz w:val="24"/>
          <w:szCs w:val="24"/>
        </w:rPr>
        <w:t>)</w:t>
      </w:r>
    </w:p>
    <w:p w:rsidR="002E20AB" w:rsidRPr="00C17A53" w:rsidRDefault="00697D36" w:rsidP="00D8089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C17A53">
        <w:rPr>
          <w:b/>
          <w:sz w:val="24"/>
          <w:szCs w:val="24"/>
          <w:u w:val="single"/>
        </w:rPr>
        <w:t>należymy</w:t>
      </w:r>
      <w:r w:rsidR="00312A4F" w:rsidRPr="009437AA">
        <w:rPr>
          <w:rStyle w:val="Odwoanieprzypisudolnego"/>
          <w:b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74084" w:rsidRPr="00174084">
        <w:rPr>
          <w:sz w:val="24"/>
          <w:szCs w:val="24"/>
        </w:rPr>
        <w:t>(</w:t>
      </w:r>
      <w:r w:rsidR="002E20AB" w:rsidRPr="00174084">
        <w:rPr>
          <w:sz w:val="24"/>
          <w:szCs w:val="24"/>
        </w:rPr>
        <w:t>Dz. U.</w:t>
      </w:r>
      <w:r w:rsidR="002E20AB">
        <w:rPr>
          <w:sz w:val="24"/>
          <w:szCs w:val="24"/>
        </w:rPr>
        <w:t xml:space="preserve"> z 2017 r. poz. 1579</w:t>
      </w:r>
      <w:r w:rsidR="00A6291C">
        <w:rPr>
          <w:sz w:val="24"/>
          <w:szCs w:val="24"/>
        </w:rPr>
        <w:t xml:space="preserve"> ze zm.</w:t>
      </w:r>
      <w:r w:rsidR="00174084" w:rsidRPr="00174084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  <w:r w:rsidR="00C17A53">
        <w:rPr>
          <w:sz w:val="24"/>
          <w:szCs w:val="24"/>
        </w:rPr>
        <w:t xml:space="preserve">o </w:t>
      </w:r>
      <w:r w:rsidR="002E20AB" w:rsidRPr="00C17A53">
        <w:rPr>
          <w:sz w:val="24"/>
          <w:szCs w:val="24"/>
        </w:rPr>
        <w:t>nazwie………</w:t>
      </w:r>
      <w:r w:rsidR="00C17A53">
        <w:rPr>
          <w:sz w:val="24"/>
          <w:szCs w:val="24"/>
        </w:rPr>
        <w:t>………………………………………………………………………</w:t>
      </w:r>
    </w:p>
    <w:p w:rsidR="00312A4F" w:rsidRPr="00C17A53" w:rsidRDefault="002E20AB" w:rsidP="002E20A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C17A53">
        <w:rPr>
          <w:sz w:val="24"/>
          <w:szCs w:val="24"/>
        </w:rPr>
        <w:t>W skład ww. grupy kapitałowej wchodzą następujące podmioty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437AA" w:rsidRPr="0000184A" w:rsidRDefault="009437A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106AC7" w:rsidRPr="009A4A2C" w:rsidRDefault="00A920A2" w:rsidP="00A920A2">
      <w:pPr>
        <w:widowControl w:val="0"/>
        <w:autoSpaceDE w:val="0"/>
        <w:autoSpaceDN w:val="0"/>
        <w:adjustRightInd w:val="0"/>
        <w:jc w:val="right"/>
        <w:rPr>
          <w:b/>
          <w:bCs/>
          <w:sz w:val="18"/>
          <w:szCs w:val="18"/>
          <w:vertAlign w:val="superscript"/>
        </w:rPr>
      </w:pPr>
      <w:r w:rsidRPr="00934E9C">
        <w:rPr>
          <w:rFonts w:ascii="Calibri" w:hAnsi="Calibri" w:cs="Calibri"/>
          <w:sz w:val="24"/>
          <w:szCs w:val="24"/>
        </w:rPr>
        <w:t>Wykaz podpisuje  upełnomocniony przedstawiciel Wykonawcy</w:t>
      </w:r>
    </w:p>
    <w:sectPr w:rsidR="00106AC7" w:rsidRPr="009A4A2C" w:rsidSect="00736B3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A7" w:rsidRDefault="00C856A7">
      <w:r>
        <w:separator/>
      </w:r>
    </w:p>
  </w:endnote>
  <w:endnote w:type="continuationSeparator" w:id="0">
    <w:p w:rsidR="00C856A7" w:rsidRDefault="00C8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A6F2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822F6" wp14:editId="3FE21FB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6B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06B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A7" w:rsidRDefault="00C856A7">
      <w:r>
        <w:separator/>
      </w:r>
    </w:p>
  </w:footnote>
  <w:footnote w:type="continuationSeparator" w:id="0">
    <w:p w:rsidR="00C856A7" w:rsidRDefault="00C856A7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437AA"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  <w:p w:rsidR="00C17A53" w:rsidRDefault="00C17A53" w:rsidP="00C17A53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5387"/>
    </w:tblGrid>
    <w:tr w:rsidR="00FA6B79" w:rsidRPr="00772D0F" w:rsidTr="00895C8A">
      <w:trPr>
        <w:trHeight w:val="835"/>
      </w:trPr>
      <w:tc>
        <w:tcPr>
          <w:tcW w:w="3969" w:type="dxa"/>
          <w:vAlign w:val="center"/>
        </w:tcPr>
        <w:p w:rsidR="00FA6B79" w:rsidRPr="00D80896" w:rsidRDefault="00FA6B79" w:rsidP="00895C8A">
          <w:pPr>
            <w:pStyle w:val="naglowek5"/>
            <w:spacing w:after="0" w:line="200" w:lineRule="atLeast"/>
            <w:ind w:left="0" w:firstLine="0"/>
            <w:jc w:val="center"/>
            <w:rPr>
              <w:rFonts w:ascii="Calibri" w:hAnsi="Calibri" w:cs="Calibri"/>
              <w:b/>
              <w:bCs/>
              <w:sz w:val="20"/>
            </w:rPr>
          </w:pPr>
          <w:r w:rsidRPr="00D80896">
            <w:rPr>
              <w:rFonts w:ascii="Calibri" w:hAnsi="Calibri" w:cs="Calibri"/>
              <w:b/>
              <w:bCs/>
              <w:sz w:val="20"/>
            </w:rPr>
            <w:t>SPECYFIKACJA ISTOTNYCH WARUNKÓW ZAMÓWIENIA</w:t>
          </w:r>
        </w:p>
        <w:p w:rsidR="00FA6B79" w:rsidRPr="00D80896" w:rsidRDefault="00FA6B79" w:rsidP="00895C8A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Calibri" w:hAnsi="Calibri" w:cs="Calibri"/>
              <w:b/>
              <w:bCs/>
              <w:sz w:val="20"/>
            </w:rPr>
          </w:pPr>
          <w:r w:rsidRPr="00D80896">
            <w:rPr>
              <w:rFonts w:ascii="Calibri" w:hAnsi="Calibri" w:cs="Calibri"/>
              <w:b/>
              <w:bCs/>
              <w:sz w:val="20"/>
            </w:rPr>
            <w:t>dla zamówienia o wartości powyżej kwot określonych w przepisach wydanych na podstawie art. 11 ust. 8 ustawy z dnia 29 stycznia 2004 r. – Prawo zamówień publicznych.</w:t>
          </w:r>
        </w:p>
        <w:p w:rsidR="00FA6B79" w:rsidRPr="00772D0F" w:rsidRDefault="00FA6B79" w:rsidP="00895C8A">
          <w:pPr>
            <w:pStyle w:val="Nagwek"/>
            <w:jc w:val="center"/>
            <w:rPr>
              <w:rFonts w:ascii="Calibri" w:hAnsi="Calibri" w:cs="Calibri"/>
            </w:rPr>
          </w:pPr>
        </w:p>
      </w:tc>
      <w:tc>
        <w:tcPr>
          <w:tcW w:w="5387" w:type="dxa"/>
          <w:vAlign w:val="center"/>
        </w:tcPr>
        <w:p w:rsidR="00FA6B79" w:rsidRPr="00D80896" w:rsidRDefault="00FA6B79" w:rsidP="00895C8A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Calibri" w:hAnsi="Calibri" w:cs="Calibri"/>
              <w:bCs/>
              <w:sz w:val="20"/>
            </w:rPr>
          </w:pPr>
          <w:r w:rsidRPr="00D80896">
            <w:rPr>
              <w:rFonts w:ascii="Calibri" w:hAnsi="Calibri" w:cs="Calibri"/>
              <w:bCs/>
              <w:sz w:val="20"/>
            </w:rPr>
            <w:t>Postępowanie o udzielenie zamówienia publicznego na:  Odbiór i dalsze zagospodarowanie odpadów o kodzie ex 19 12 12 – inne odpady (w tym zmieszane substancje i przedmioty) z mechanicznej obróbki odpadów inne niż wymienione w 19 12 11.</w:t>
          </w:r>
        </w:p>
        <w:p w:rsidR="00FA6B79" w:rsidRPr="00772D0F" w:rsidRDefault="00FA6B79" w:rsidP="00895C8A">
          <w:pPr>
            <w:rPr>
              <w:rFonts w:ascii="Calibri" w:hAnsi="Calibri" w:cs="Calibri"/>
            </w:rPr>
          </w:pPr>
        </w:p>
      </w:tc>
    </w:tr>
  </w:tbl>
  <w:p w:rsidR="00FA6B79" w:rsidRDefault="00FA6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750EC"/>
    <w:multiLevelType w:val="hybridMultilevel"/>
    <w:tmpl w:val="307ECB8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C"/>
    <w:rsid w:val="0000184A"/>
    <w:rsid w:val="00012997"/>
    <w:rsid w:val="000511B0"/>
    <w:rsid w:val="0005748C"/>
    <w:rsid w:val="000621A2"/>
    <w:rsid w:val="00075CEC"/>
    <w:rsid w:val="000C0C03"/>
    <w:rsid w:val="0010630C"/>
    <w:rsid w:val="00106AC7"/>
    <w:rsid w:val="00111985"/>
    <w:rsid w:val="00133FA8"/>
    <w:rsid w:val="001436E7"/>
    <w:rsid w:val="00147532"/>
    <w:rsid w:val="001614BA"/>
    <w:rsid w:val="00174084"/>
    <w:rsid w:val="001A24A3"/>
    <w:rsid w:val="00204613"/>
    <w:rsid w:val="00297B39"/>
    <w:rsid w:val="002B1E07"/>
    <w:rsid w:val="002C2DE7"/>
    <w:rsid w:val="002D160C"/>
    <w:rsid w:val="002D3BDF"/>
    <w:rsid w:val="002E20AB"/>
    <w:rsid w:val="002F6E99"/>
    <w:rsid w:val="003024A8"/>
    <w:rsid w:val="00307E5F"/>
    <w:rsid w:val="00312A4F"/>
    <w:rsid w:val="0033548D"/>
    <w:rsid w:val="00336EEB"/>
    <w:rsid w:val="00344B8F"/>
    <w:rsid w:val="003C24F1"/>
    <w:rsid w:val="003E5D20"/>
    <w:rsid w:val="003F1E54"/>
    <w:rsid w:val="003F6927"/>
    <w:rsid w:val="00415097"/>
    <w:rsid w:val="00422381"/>
    <w:rsid w:val="0043291B"/>
    <w:rsid w:val="00460820"/>
    <w:rsid w:val="004704CB"/>
    <w:rsid w:val="004A6F20"/>
    <w:rsid w:val="004C55DE"/>
    <w:rsid w:val="004D5C77"/>
    <w:rsid w:val="004E4F3E"/>
    <w:rsid w:val="00512C2F"/>
    <w:rsid w:val="00533E9F"/>
    <w:rsid w:val="00545204"/>
    <w:rsid w:val="0056132E"/>
    <w:rsid w:val="00585482"/>
    <w:rsid w:val="005A5013"/>
    <w:rsid w:val="005A6B78"/>
    <w:rsid w:val="005B54C2"/>
    <w:rsid w:val="005C3627"/>
    <w:rsid w:val="0062252F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3F02"/>
    <w:rsid w:val="008032C1"/>
    <w:rsid w:val="00810E39"/>
    <w:rsid w:val="008460DE"/>
    <w:rsid w:val="00882E9F"/>
    <w:rsid w:val="008843C0"/>
    <w:rsid w:val="008A0D67"/>
    <w:rsid w:val="008B3C7B"/>
    <w:rsid w:val="008D4CAF"/>
    <w:rsid w:val="008D7164"/>
    <w:rsid w:val="008E370F"/>
    <w:rsid w:val="00906B4E"/>
    <w:rsid w:val="009437AA"/>
    <w:rsid w:val="00952336"/>
    <w:rsid w:val="009A21D7"/>
    <w:rsid w:val="009A4A2C"/>
    <w:rsid w:val="009B3F13"/>
    <w:rsid w:val="00A24942"/>
    <w:rsid w:val="00A311C9"/>
    <w:rsid w:val="00A46EFE"/>
    <w:rsid w:val="00A62836"/>
    <w:rsid w:val="00A6291C"/>
    <w:rsid w:val="00A75B13"/>
    <w:rsid w:val="00A807A7"/>
    <w:rsid w:val="00A920A2"/>
    <w:rsid w:val="00AB32D5"/>
    <w:rsid w:val="00AB6C06"/>
    <w:rsid w:val="00AB7377"/>
    <w:rsid w:val="00AD329C"/>
    <w:rsid w:val="00B049C9"/>
    <w:rsid w:val="00B26102"/>
    <w:rsid w:val="00B45ED4"/>
    <w:rsid w:val="00B54FB4"/>
    <w:rsid w:val="00BB52CD"/>
    <w:rsid w:val="00BE6092"/>
    <w:rsid w:val="00C17A53"/>
    <w:rsid w:val="00C33407"/>
    <w:rsid w:val="00C527C7"/>
    <w:rsid w:val="00C606B9"/>
    <w:rsid w:val="00C856A7"/>
    <w:rsid w:val="00CB6204"/>
    <w:rsid w:val="00CC527A"/>
    <w:rsid w:val="00D41160"/>
    <w:rsid w:val="00D74F94"/>
    <w:rsid w:val="00D80896"/>
    <w:rsid w:val="00D8091B"/>
    <w:rsid w:val="00DC4D43"/>
    <w:rsid w:val="00DD04F1"/>
    <w:rsid w:val="00DD482A"/>
    <w:rsid w:val="00DE0396"/>
    <w:rsid w:val="00DE0405"/>
    <w:rsid w:val="00DE252B"/>
    <w:rsid w:val="00DE604A"/>
    <w:rsid w:val="00E37A20"/>
    <w:rsid w:val="00E92C96"/>
    <w:rsid w:val="00EB5766"/>
    <w:rsid w:val="00EC667E"/>
    <w:rsid w:val="00ED607F"/>
    <w:rsid w:val="00F018C1"/>
    <w:rsid w:val="00F14BD2"/>
    <w:rsid w:val="00F46593"/>
    <w:rsid w:val="00F568D6"/>
    <w:rsid w:val="00F57765"/>
    <w:rsid w:val="00F70072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locked/>
    <w:rsid w:val="00FA6B79"/>
  </w:style>
  <w:style w:type="paragraph" w:customStyle="1" w:styleId="naglowek5">
    <w:name w:val="naglowek 5"/>
    <w:basedOn w:val="Normalny"/>
    <w:rsid w:val="00FA6B79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Tekstpodstawowy">
    <w:name w:val="Body Text"/>
    <w:basedOn w:val="Normalny"/>
    <w:link w:val="TekstpodstawowyZnak"/>
    <w:rsid w:val="00A920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locked/>
    <w:rsid w:val="00FA6B79"/>
  </w:style>
  <w:style w:type="paragraph" w:customStyle="1" w:styleId="naglowek5">
    <w:name w:val="naglowek 5"/>
    <w:basedOn w:val="Normalny"/>
    <w:rsid w:val="00FA6B79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Tekstpodstawowy">
    <w:name w:val="Body Text"/>
    <w:basedOn w:val="Normalny"/>
    <w:link w:val="TekstpodstawowyZnak"/>
    <w:rsid w:val="00A920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74C9-F5B2-43EC-96DE-4413C165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</dc:creator>
  <cp:lastModifiedBy>l_malska</cp:lastModifiedBy>
  <cp:revision>2</cp:revision>
  <cp:lastPrinted>2018-11-30T12:12:00Z</cp:lastPrinted>
  <dcterms:created xsi:type="dcterms:W3CDTF">2018-12-24T10:03:00Z</dcterms:created>
  <dcterms:modified xsi:type="dcterms:W3CDTF">2018-12-24T10:03:00Z</dcterms:modified>
</cp:coreProperties>
</file>